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36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8"/>
        <w:gridCol w:w="3484"/>
        <w:gridCol w:w="9820"/>
      </w:tblGrid>
      <w:tr w:rsidR="00834E9E" w:rsidRPr="00DE7701" w:rsidTr="00157AC4">
        <w:tc>
          <w:tcPr>
            <w:tcW w:w="838" w:type="dxa"/>
          </w:tcPr>
          <w:p w:rsidR="00834E9E" w:rsidRPr="00DE7701" w:rsidRDefault="00834E9E" w:rsidP="0061051C">
            <w:pPr>
              <w:spacing w:after="0" w:line="360" w:lineRule="auto"/>
            </w:pPr>
            <w:bookmarkStart w:id="0" w:name="_GoBack"/>
            <w:bookmarkEnd w:id="0"/>
            <w:r w:rsidRPr="00DE7701">
              <w:t>Grupo:</w:t>
            </w:r>
          </w:p>
        </w:tc>
        <w:tc>
          <w:tcPr>
            <w:tcW w:w="3484" w:type="dxa"/>
          </w:tcPr>
          <w:p w:rsidR="00834E9E" w:rsidRPr="00DE7701" w:rsidRDefault="00834E9E" w:rsidP="0061051C">
            <w:pPr>
              <w:spacing w:after="0" w:line="360" w:lineRule="auto"/>
            </w:pPr>
            <w:r w:rsidRPr="00DE7701">
              <w:t>Dato a encontrar:</w:t>
            </w:r>
          </w:p>
        </w:tc>
        <w:tc>
          <w:tcPr>
            <w:tcW w:w="9820" w:type="dxa"/>
          </w:tcPr>
          <w:p w:rsidR="00834E9E" w:rsidRPr="00DE7701" w:rsidRDefault="00834E9E" w:rsidP="0061051C">
            <w:pPr>
              <w:spacing w:after="0" w:line="360" w:lineRule="auto"/>
            </w:pPr>
            <w:r>
              <w:t>Ejercicio:</w:t>
            </w:r>
          </w:p>
        </w:tc>
      </w:tr>
      <w:tr w:rsidR="00834E9E" w:rsidRPr="00DE7701" w:rsidTr="00157AC4">
        <w:tc>
          <w:tcPr>
            <w:tcW w:w="838" w:type="dxa"/>
          </w:tcPr>
          <w:p w:rsidR="00834E9E" w:rsidRPr="00DE7701" w:rsidRDefault="00834E9E" w:rsidP="0061051C">
            <w:pPr>
              <w:spacing w:after="0" w:line="360" w:lineRule="auto"/>
            </w:pPr>
            <w:r w:rsidRPr="00DE7701">
              <w:t>A</w:t>
            </w:r>
          </w:p>
        </w:tc>
        <w:tc>
          <w:tcPr>
            <w:tcW w:w="3484" w:type="dxa"/>
          </w:tcPr>
          <w:p w:rsidR="00834E9E" w:rsidRPr="00DE7701" w:rsidRDefault="00834E9E" w:rsidP="0061051C">
            <w:pPr>
              <w:spacing w:after="0" w:line="360" w:lineRule="auto"/>
            </w:pPr>
            <w:r>
              <w:t>radio de la</w:t>
            </w:r>
            <w:r w:rsidRPr="00045738">
              <w:t xml:space="preserve"> plaza de toros</w:t>
            </w:r>
            <w:r>
              <w:t xml:space="preserve"> en el plano </w:t>
            </w:r>
          </w:p>
        </w:tc>
        <w:tc>
          <w:tcPr>
            <w:tcW w:w="9820" w:type="dxa"/>
          </w:tcPr>
          <w:p w:rsidR="00834E9E" w:rsidRDefault="00834E9E" w:rsidP="0061051C">
            <w:pPr>
              <w:spacing w:after="0" w:line="360" w:lineRule="auto"/>
            </w:pPr>
            <w:r>
              <w:t>Expresa en metros la siguiente cantidad:</w:t>
            </w:r>
          </w:p>
          <w:p w:rsidR="00834E9E" w:rsidRDefault="00834E9E" w:rsidP="0061051C">
            <w:pPr>
              <w:spacing w:after="0" w:line="360" w:lineRule="auto"/>
            </w:pPr>
            <w:r>
              <w:t>0,2hm+0,003km=                    m</w:t>
            </w:r>
          </w:p>
          <w:p w:rsidR="00834E9E" w:rsidRPr="00DE7701" w:rsidRDefault="00834E9E" w:rsidP="0061051C">
            <w:pPr>
              <w:spacing w:after="0" w:line="360" w:lineRule="auto"/>
            </w:pPr>
          </w:p>
        </w:tc>
      </w:tr>
      <w:tr w:rsidR="00834E9E" w:rsidRPr="00DE7701" w:rsidTr="00157AC4">
        <w:tc>
          <w:tcPr>
            <w:tcW w:w="838" w:type="dxa"/>
          </w:tcPr>
          <w:p w:rsidR="00834E9E" w:rsidRPr="00DE7701" w:rsidRDefault="00834E9E" w:rsidP="0061051C">
            <w:pPr>
              <w:spacing w:after="0" w:line="360" w:lineRule="auto"/>
            </w:pPr>
            <w:r w:rsidRPr="00DE7701">
              <w:t>B</w:t>
            </w:r>
          </w:p>
        </w:tc>
        <w:tc>
          <w:tcPr>
            <w:tcW w:w="3484" w:type="dxa"/>
          </w:tcPr>
          <w:p w:rsidR="00834E9E" w:rsidRPr="00DE7701" w:rsidRDefault="00834E9E" w:rsidP="0061051C">
            <w:pPr>
              <w:spacing w:after="0" w:line="360" w:lineRule="auto"/>
            </w:pPr>
            <w:r w:rsidRPr="00DE7701">
              <w:t xml:space="preserve">base del pabellón </w:t>
            </w:r>
            <w:r>
              <w:t xml:space="preserve">en el plano </w:t>
            </w:r>
          </w:p>
        </w:tc>
        <w:tc>
          <w:tcPr>
            <w:tcW w:w="9820" w:type="dxa"/>
          </w:tcPr>
          <w:p w:rsidR="00834E9E" w:rsidRDefault="00834E9E" w:rsidP="0061051C">
            <w:pPr>
              <w:spacing w:after="0" w:line="360" w:lineRule="auto"/>
            </w:pPr>
            <w:r>
              <w:t>Expresa en metros la siguiente cantidad:</w:t>
            </w:r>
          </w:p>
          <w:p w:rsidR="00834E9E" w:rsidRDefault="00834E9E" w:rsidP="0061051C">
            <w:pPr>
              <w:spacing w:after="0" w:line="360" w:lineRule="auto"/>
            </w:pPr>
            <w:r>
              <w:t>1,4 dam +0,16 hm=                    m</w:t>
            </w:r>
          </w:p>
          <w:p w:rsidR="00834E9E" w:rsidRPr="00DE7701" w:rsidRDefault="00834E9E" w:rsidP="0061051C">
            <w:pPr>
              <w:spacing w:after="0" w:line="360" w:lineRule="auto"/>
            </w:pPr>
          </w:p>
        </w:tc>
      </w:tr>
      <w:tr w:rsidR="00834E9E" w:rsidRPr="00DE7701" w:rsidTr="00157AC4">
        <w:tc>
          <w:tcPr>
            <w:tcW w:w="838" w:type="dxa"/>
          </w:tcPr>
          <w:p w:rsidR="00834E9E" w:rsidRPr="00DE7701" w:rsidRDefault="00834E9E" w:rsidP="0061051C">
            <w:pPr>
              <w:spacing w:after="0" w:line="360" w:lineRule="auto"/>
            </w:pPr>
            <w:r w:rsidRPr="00DE7701">
              <w:t>C</w:t>
            </w:r>
          </w:p>
        </w:tc>
        <w:tc>
          <w:tcPr>
            <w:tcW w:w="3484" w:type="dxa"/>
          </w:tcPr>
          <w:p w:rsidR="00834E9E" w:rsidRPr="00045738" w:rsidRDefault="00834E9E" w:rsidP="0061051C">
            <w:pPr>
              <w:spacing w:after="0" w:line="360" w:lineRule="auto"/>
            </w:pPr>
            <w:r w:rsidRPr="00045738">
              <w:t>altura pabellón</w:t>
            </w:r>
            <w:r>
              <w:t xml:space="preserve"> en el plano </w:t>
            </w:r>
          </w:p>
        </w:tc>
        <w:tc>
          <w:tcPr>
            <w:tcW w:w="9820" w:type="dxa"/>
          </w:tcPr>
          <w:p w:rsidR="00834E9E" w:rsidRDefault="00834E9E" w:rsidP="0061051C">
            <w:pPr>
              <w:spacing w:after="0" w:line="360" w:lineRule="auto"/>
            </w:pPr>
            <w:r>
              <w:t>Expresa en metros la siguiente cantidad:</w:t>
            </w:r>
          </w:p>
          <w:p w:rsidR="00834E9E" w:rsidRDefault="00834E9E" w:rsidP="0061051C">
            <w:pPr>
              <w:spacing w:after="0" w:line="360" w:lineRule="auto"/>
            </w:pPr>
            <w:r>
              <w:t>0,009km + 800 cm=                    m</w:t>
            </w:r>
          </w:p>
          <w:p w:rsidR="00834E9E" w:rsidRPr="00DE7701" w:rsidRDefault="00834E9E" w:rsidP="0061051C">
            <w:pPr>
              <w:spacing w:after="0" w:line="360" w:lineRule="auto"/>
            </w:pPr>
          </w:p>
        </w:tc>
      </w:tr>
      <w:tr w:rsidR="00834E9E" w:rsidRPr="00DE7701" w:rsidTr="00157AC4">
        <w:tc>
          <w:tcPr>
            <w:tcW w:w="838" w:type="dxa"/>
          </w:tcPr>
          <w:p w:rsidR="00834E9E" w:rsidRPr="00DE7701" w:rsidRDefault="00834E9E" w:rsidP="0061051C">
            <w:pPr>
              <w:spacing w:after="0" w:line="360" w:lineRule="auto"/>
            </w:pPr>
            <w:r w:rsidRPr="00DE7701">
              <w:t>D</w:t>
            </w:r>
          </w:p>
        </w:tc>
        <w:tc>
          <w:tcPr>
            <w:tcW w:w="3484" w:type="dxa"/>
          </w:tcPr>
          <w:p w:rsidR="00834E9E" w:rsidRPr="00045738" w:rsidRDefault="00834E9E" w:rsidP="0061051C">
            <w:pPr>
              <w:spacing w:after="0" w:line="360" w:lineRule="auto"/>
            </w:pPr>
            <w:r w:rsidRPr="00045738">
              <w:t>lado de las piscinas</w:t>
            </w:r>
            <w:r>
              <w:t xml:space="preserve"> en el plano</w:t>
            </w:r>
          </w:p>
        </w:tc>
        <w:tc>
          <w:tcPr>
            <w:tcW w:w="9820" w:type="dxa"/>
          </w:tcPr>
          <w:p w:rsidR="00834E9E" w:rsidRDefault="00834E9E" w:rsidP="0061051C">
            <w:pPr>
              <w:spacing w:after="0" w:line="360" w:lineRule="auto"/>
            </w:pPr>
            <w:r>
              <w:t>Expresa en metros la siguiente cantidad:</w:t>
            </w:r>
          </w:p>
          <w:p w:rsidR="00834E9E" w:rsidRDefault="00834E9E" w:rsidP="0061051C">
            <w:pPr>
              <w:spacing w:after="0" w:line="360" w:lineRule="auto"/>
            </w:pPr>
            <w:r>
              <w:t>1.500 cm+ 1,3 dam =                    m</w:t>
            </w:r>
          </w:p>
          <w:p w:rsidR="00834E9E" w:rsidRPr="00DE7701" w:rsidRDefault="00834E9E" w:rsidP="0061051C">
            <w:pPr>
              <w:spacing w:after="0" w:line="360" w:lineRule="auto"/>
            </w:pPr>
          </w:p>
        </w:tc>
      </w:tr>
      <w:tr w:rsidR="00834E9E" w:rsidRPr="00DE7701" w:rsidTr="00157AC4">
        <w:tc>
          <w:tcPr>
            <w:tcW w:w="838" w:type="dxa"/>
          </w:tcPr>
          <w:p w:rsidR="00834E9E" w:rsidRPr="00DE7701" w:rsidRDefault="00834E9E" w:rsidP="0061051C">
            <w:pPr>
              <w:spacing w:after="0" w:line="360" w:lineRule="auto"/>
            </w:pPr>
            <w:r w:rsidRPr="00DE7701">
              <w:t>E</w:t>
            </w:r>
          </w:p>
        </w:tc>
        <w:tc>
          <w:tcPr>
            <w:tcW w:w="3484" w:type="dxa"/>
          </w:tcPr>
          <w:p w:rsidR="00834E9E" w:rsidRPr="00DE7701" w:rsidRDefault="00834E9E" w:rsidP="0061051C">
            <w:pPr>
              <w:spacing w:after="0" w:line="360" w:lineRule="auto"/>
            </w:pPr>
            <w:r w:rsidRPr="00045738">
              <w:t>aforo de la plaza de toros</w:t>
            </w:r>
          </w:p>
        </w:tc>
        <w:tc>
          <w:tcPr>
            <w:tcW w:w="9820" w:type="dxa"/>
          </w:tcPr>
          <w:p w:rsidR="00834E9E" w:rsidRDefault="00834E9E" w:rsidP="0061051C">
            <w:pPr>
              <w:spacing w:after="0" w:line="360" w:lineRule="auto"/>
            </w:pPr>
            <w:r>
              <w:t>¿Por qué  cantidad tendrías que multiplicar para pasar de km a m?</w:t>
            </w:r>
          </w:p>
          <w:p w:rsidR="00834E9E" w:rsidRPr="00DE7701" w:rsidRDefault="00834E9E" w:rsidP="0061051C">
            <w:pPr>
              <w:spacing w:after="0" w:line="360" w:lineRule="auto"/>
            </w:pPr>
            <w:r>
              <w:t>A esa cantidad sumale la mitad y obtendrás tu dato</w:t>
            </w:r>
          </w:p>
        </w:tc>
      </w:tr>
      <w:tr w:rsidR="00834E9E" w:rsidRPr="00DE7701" w:rsidTr="00157AC4">
        <w:tc>
          <w:tcPr>
            <w:tcW w:w="838" w:type="dxa"/>
          </w:tcPr>
          <w:p w:rsidR="00834E9E" w:rsidRPr="00DE7701" w:rsidRDefault="00834E9E" w:rsidP="0061051C">
            <w:pPr>
              <w:spacing w:after="0" w:line="360" w:lineRule="auto"/>
            </w:pPr>
            <w:r w:rsidRPr="00DE7701">
              <w:t>F</w:t>
            </w:r>
          </w:p>
        </w:tc>
        <w:tc>
          <w:tcPr>
            <w:tcW w:w="3484" w:type="dxa"/>
          </w:tcPr>
          <w:p w:rsidR="00834E9E" w:rsidRPr="00DE7701" w:rsidRDefault="00834E9E" w:rsidP="0061051C">
            <w:pPr>
              <w:spacing w:after="0" w:line="360" w:lineRule="auto"/>
            </w:pPr>
            <w:r>
              <w:t>aforo del pabellón</w:t>
            </w:r>
          </w:p>
        </w:tc>
        <w:tc>
          <w:tcPr>
            <w:tcW w:w="9820" w:type="dxa"/>
          </w:tcPr>
          <w:p w:rsidR="00834E9E" w:rsidRDefault="00834E9E" w:rsidP="0061051C">
            <w:pPr>
              <w:spacing w:after="0" w:line="360" w:lineRule="auto"/>
            </w:pPr>
            <w:r>
              <w:t>¿Por qué  cantidad tendrías que dividir para pasar de mm a m?</w:t>
            </w:r>
          </w:p>
          <w:p w:rsidR="00834E9E" w:rsidRPr="00DE7701" w:rsidRDefault="00834E9E" w:rsidP="0061051C">
            <w:pPr>
              <w:spacing w:after="0" w:line="360" w:lineRule="auto"/>
            </w:pPr>
            <w:r>
              <w:t>El triple de esa cantidad es tu dato</w:t>
            </w:r>
          </w:p>
        </w:tc>
      </w:tr>
      <w:tr w:rsidR="00834E9E" w:rsidRPr="00DE7701" w:rsidTr="00157AC4">
        <w:tc>
          <w:tcPr>
            <w:tcW w:w="838" w:type="dxa"/>
          </w:tcPr>
          <w:p w:rsidR="00834E9E" w:rsidRPr="00DE7701" w:rsidRDefault="00834E9E" w:rsidP="0061051C">
            <w:pPr>
              <w:spacing w:after="0" w:line="360" w:lineRule="auto"/>
            </w:pPr>
            <w:r w:rsidRPr="00DE7701">
              <w:t>G</w:t>
            </w:r>
          </w:p>
        </w:tc>
        <w:tc>
          <w:tcPr>
            <w:tcW w:w="3484" w:type="dxa"/>
          </w:tcPr>
          <w:p w:rsidR="00834E9E" w:rsidRPr="00045738" w:rsidRDefault="00834E9E" w:rsidP="0061051C">
            <w:pPr>
              <w:spacing w:after="0" w:line="360" w:lineRule="auto"/>
            </w:pPr>
            <w:r w:rsidRPr="00DE7701">
              <w:t>aforo de las piscinas</w:t>
            </w:r>
          </w:p>
        </w:tc>
        <w:tc>
          <w:tcPr>
            <w:tcW w:w="9820" w:type="dxa"/>
          </w:tcPr>
          <w:p w:rsidR="00834E9E" w:rsidRDefault="00834E9E" w:rsidP="0061051C">
            <w:pPr>
              <w:spacing w:after="0" w:line="360" w:lineRule="auto"/>
            </w:pPr>
            <w:r>
              <w:t>Resuelve esta operación para obtener tu dato:</w:t>
            </w:r>
          </w:p>
          <w:p w:rsidR="00834E9E" w:rsidRPr="00DE7701" w:rsidRDefault="00834E9E" w:rsidP="0061051C">
            <w:pPr>
              <w:spacing w:after="0" w:line="360" w:lineRule="auto"/>
            </w:pPr>
            <w:r>
              <w:t>10²x10x3+1000:2-15:3+5=</w:t>
            </w:r>
          </w:p>
        </w:tc>
      </w:tr>
    </w:tbl>
    <w:p w:rsidR="00834E9E" w:rsidRDefault="00834E9E" w:rsidP="0061051C">
      <w:pPr>
        <w:spacing w:line="360" w:lineRule="auto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5pt;height:51pt" fillcolor="#b2b2b2" strokecolor="#33c" strokeweight="1pt">
            <v:fill opacity=".5"/>
            <v:shadow on="t" color="#99f" offset="3pt"/>
            <v:textpath style="font-family:&quot;Arial Black&quot;;v-text-kern:t" trim="t" fitpath="t" string="Obtenemos datos"/>
          </v:shape>
        </w:pict>
      </w:r>
    </w:p>
    <w:sectPr w:rsidR="00834E9E" w:rsidSect="0004573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5738"/>
    <w:rsid w:val="00045738"/>
    <w:rsid w:val="00157AC4"/>
    <w:rsid w:val="0025372F"/>
    <w:rsid w:val="002A4BAE"/>
    <w:rsid w:val="00350CAE"/>
    <w:rsid w:val="0061051C"/>
    <w:rsid w:val="00834E9E"/>
    <w:rsid w:val="00AD1555"/>
    <w:rsid w:val="00DE7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BA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457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133</Words>
  <Characters>737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Grupo:</dc:title>
  <dc:subject/>
  <dc:creator>Rebeca</dc:creator>
  <cp:keywords/>
  <dc:description/>
  <cp:lastModifiedBy>DGA</cp:lastModifiedBy>
  <cp:revision>2</cp:revision>
  <dcterms:created xsi:type="dcterms:W3CDTF">2014-05-22T16:52:00Z</dcterms:created>
  <dcterms:modified xsi:type="dcterms:W3CDTF">2014-05-22T16:52:00Z</dcterms:modified>
</cp:coreProperties>
</file>